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AF" w:rsidRDefault="00717DAF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717DAF" w:rsidRPr="00005E01" w:rsidRDefault="00717DAF" w:rsidP="00543ABF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>
        <w:t xml:space="preserve"> </w:t>
      </w:r>
      <w:r>
        <w:rPr>
          <w:b/>
        </w:rPr>
        <w:t xml:space="preserve">расположенного по адресу: </w:t>
      </w:r>
      <w:r w:rsidRPr="00005E01">
        <w:rPr>
          <w:b/>
          <w:szCs w:val="28"/>
        </w:rPr>
        <w:t>РФ, край Алтайский, Ребрихинский р-н, с. Усть-Мосиха, ул Советская, д. 20, кв. 1</w:t>
      </w:r>
    </w:p>
    <w:p w:rsidR="00717DAF" w:rsidRDefault="00717DAF" w:rsidP="00543ABF">
      <w:pPr>
        <w:spacing w:after="0" w:line="240" w:lineRule="auto"/>
        <w:jc w:val="center"/>
        <w:rPr>
          <w:b/>
          <w:szCs w:val="28"/>
        </w:rPr>
      </w:pPr>
    </w:p>
    <w:p w:rsidR="00717DAF" w:rsidRDefault="00717DAF" w:rsidP="00387712">
      <w:pPr>
        <w:spacing w:after="0" w:line="240" w:lineRule="auto"/>
        <w:ind w:firstLine="709"/>
        <w:jc w:val="both"/>
      </w:pPr>
      <w:r>
        <w:t xml:space="preserve">Администрация Ребрихинского района Алтайского края уведомляет, что в соответствии с пунктом 1 части 9 статьи 69.1 Федерального закона от 13.07.2015 года № 218-ФЗ «О государственной регистрации недвижимости» 07 сентября 2023 года подготовлен проект постановления Администрации Ребрихинского  района Алтайского края, которым  в отношении </w:t>
      </w:r>
      <w:r>
        <w:rPr>
          <w:szCs w:val="28"/>
        </w:rPr>
        <w:t xml:space="preserve">жилого дома  </w:t>
      </w:r>
      <w:r w:rsidRPr="00D94B34">
        <w:rPr>
          <w:szCs w:val="28"/>
        </w:rPr>
        <w:t>общей</w:t>
      </w:r>
      <w:r w:rsidRPr="00D94B34">
        <w:rPr>
          <w:spacing w:val="64"/>
          <w:szCs w:val="28"/>
        </w:rPr>
        <w:t xml:space="preserve"> </w:t>
      </w:r>
      <w:r w:rsidRPr="00D94B34">
        <w:rPr>
          <w:szCs w:val="28"/>
        </w:rPr>
        <w:t>площадью</w:t>
      </w:r>
      <w:r>
        <w:rPr>
          <w:szCs w:val="28"/>
        </w:rPr>
        <w:t xml:space="preserve"> </w:t>
      </w:r>
      <w:r w:rsidRPr="00005E01">
        <w:rPr>
          <w:szCs w:val="28"/>
        </w:rPr>
        <w:t>83,9</w:t>
      </w:r>
      <w:r>
        <w:rPr>
          <w:szCs w:val="28"/>
        </w:rPr>
        <w:t xml:space="preserve"> кв.м.</w:t>
      </w:r>
      <w:r>
        <w:rPr>
          <w:spacing w:val="9"/>
          <w:szCs w:val="28"/>
        </w:rPr>
        <w:t xml:space="preserve"> </w:t>
      </w:r>
      <w:r>
        <w:rPr>
          <w:szCs w:val="28"/>
        </w:rPr>
        <w:t xml:space="preserve">с кадастровым номером </w:t>
      </w:r>
      <w:r w:rsidRPr="004A2983">
        <w:rPr>
          <w:szCs w:val="28"/>
        </w:rPr>
        <w:t>22:36:200003:490</w:t>
      </w:r>
      <w:r>
        <w:rPr>
          <w:szCs w:val="28"/>
        </w:rPr>
        <w:t>, расположенного</w:t>
      </w:r>
      <w:r>
        <w:rPr>
          <w:spacing w:val="127"/>
          <w:szCs w:val="28"/>
        </w:rPr>
        <w:t xml:space="preserve"> </w:t>
      </w:r>
      <w:r>
        <w:rPr>
          <w:szCs w:val="28"/>
        </w:rPr>
        <w:t>по</w:t>
      </w:r>
      <w:r>
        <w:rPr>
          <w:spacing w:val="126"/>
          <w:szCs w:val="28"/>
        </w:rPr>
        <w:t xml:space="preserve"> </w:t>
      </w:r>
      <w:r>
        <w:rPr>
          <w:szCs w:val="28"/>
        </w:rPr>
        <w:t xml:space="preserve">адресу: </w:t>
      </w:r>
      <w:r w:rsidRPr="00005E01">
        <w:rPr>
          <w:szCs w:val="28"/>
        </w:rPr>
        <w:t>РФ, край Алтайский, Ребрихинский р-н, с. Усть-Мосиха, ул Советская, д. 20, кв. 1</w:t>
      </w:r>
      <w:r>
        <w:t>, в качестве его правообладателя, владеющего данным объектом недвижимости на праве собственности, выявлена  Смольякова Ольга Геннадьевна.</w:t>
      </w:r>
    </w:p>
    <w:p w:rsidR="00717DAF" w:rsidRDefault="00717DAF">
      <w:pPr>
        <w:spacing w:after="0" w:line="240" w:lineRule="auto"/>
        <w:ind w:firstLine="709"/>
        <w:jc w:val="both"/>
      </w:pPr>
      <w:r>
        <w:t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17DAF" w:rsidRDefault="00717DA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717DAF" w:rsidRDefault="00717DAF">
      <w:pPr>
        <w:spacing w:after="0" w:line="240" w:lineRule="auto"/>
        <w:ind w:firstLine="709"/>
        <w:jc w:val="both"/>
      </w:pPr>
      <w:r>
        <w:t>- отправить почтой в адрес Администрации Ребрихинского района: 658540, Алтайский край, Ребрихинский район, село Ребриха, пр-кт Победы, д. 39,</w:t>
      </w:r>
    </w:p>
    <w:p w:rsidR="00717DAF" w:rsidRDefault="00717DAF">
      <w:pPr>
        <w:spacing w:after="0" w:line="240" w:lineRule="auto"/>
        <w:ind w:firstLine="709"/>
        <w:jc w:val="both"/>
      </w:pPr>
      <w:r>
        <w:t>- подать лично в Администрации Ребрихинского района село Ребриха, пр-кт Победы, д. 39, 2-ой этаж, отдел по имущественным отношениям  по рабочим дням с 9.00 час. до 17.00 час. (перерыв на обед с 13.00 час. до 14.00 час.)</w:t>
      </w:r>
    </w:p>
    <w:p w:rsidR="00717DAF" w:rsidRDefault="00717DAF">
      <w:pPr>
        <w:spacing w:after="0" w:line="240" w:lineRule="auto"/>
        <w:jc w:val="both"/>
      </w:pPr>
    </w:p>
    <w:p w:rsidR="00717DAF" w:rsidRDefault="00717DAF">
      <w:pPr>
        <w:spacing w:after="0" w:line="240" w:lineRule="auto"/>
        <w:jc w:val="both"/>
      </w:pPr>
    </w:p>
    <w:p w:rsidR="00717DAF" w:rsidRDefault="00717DAF">
      <w:pPr>
        <w:spacing w:after="0" w:line="240" w:lineRule="auto"/>
        <w:jc w:val="both"/>
        <w:rPr>
          <w:b/>
        </w:rPr>
      </w:pPr>
      <w:r>
        <w:rPr>
          <w:b/>
        </w:rPr>
        <w:t>Администрация Ребрихинского района</w:t>
      </w:r>
    </w:p>
    <w:p w:rsidR="00717DAF" w:rsidRDefault="00717DAF">
      <w:pPr>
        <w:spacing w:after="0" w:line="240" w:lineRule="auto"/>
        <w:jc w:val="both"/>
        <w:rPr>
          <w:b/>
        </w:rPr>
      </w:pPr>
      <w:r>
        <w:rPr>
          <w:b/>
        </w:rPr>
        <w:t>Алтайского края</w:t>
      </w:r>
    </w:p>
    <w:sectPr w:rsidR="00717DAF" w:rsidSect="00C8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AF" w:rsidRDefault="00717DAF">
      <w:pPr>
        <w:spacing w:after="0" w:line="240" w:lineRule="auto"/>
      </w:pPr>
      <w:r>
        <w:separator/>
      </w:r>
    </w:p>
  </w:endnote>
  <w:endnote w:type="continuationSeparator" w:id="0">
    <w:p w:rsidR="00717DAF" w:rsidRDefault="0071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AF" w:rsidRDefault="00717DAF">
      <w:pPr>
        <w:spacing w:after="0" w:line="240" w:lineRule="auto"/>
      </w:pPr>
      <w:r>
        <w:separator/>
      </w:r>
    </w:p>
  </w:footnote>
  <w:footnote w:type="continuationSeparator" w:id="0">
    <w:p w:rsidR="00717DAF" w:rsidRDefault="00717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4B6"/>
    <w:rsid w:val="00005E01"/>
    <w:rsid w:val="000454A1"/>
    <w:rsid w:val="000666A1"/>
    <w:rsid w:val="000A4200"/>
    <w:rsid w:val="0011357B"/>
    <w:rsid w:val="00153036"/>
    <w:rsid w:val="00153100"/>
    <w:rsid w:val="00170507"/>
    <w:rsid w:val="001837E9"/>
    <w:rsid w:val="00194870"/>
    <w:rsid w:val="00222862"/>
    <w:rsid w:val="002304C3"/>
    <w:rsid w:val="00260658"/>
    <w:rsid w:val="00284413"/>
    <w:rsid w:val="002845D6"/>
    <w:rsid w:val="00284BBB"/>
    <w:rsid w:val="002943F5"/>
    <w:rsid w:val="00334053"/>
    <w:rsid w:val="003515E5"/>
    <w:rsid w:val="00354035"/>
    <w:rsid w:val="00387712"/>
    <w:rsid w:val="003C3FFA"/>
    <w:rsid w:val="003F3C2D"/>
    <w:rsid w:val="004448AA"/>
    <w:rsid w:val="00487309"/>
    <w:rsid w:val="004A2983"/>
    <w:rsid w:val="004D7FD2"/>
    <w:rsid w:val="004E0A49"/>
    <w:rsid w:val="00516E15"/>
    <w:rsid w:val="00543ABF"/>
    <w:rsid w:val="005908D0"/>
    <w:rsid w:val="005C4686"/>
    <w:rsid w:val="005E6CA5"/>
    <w:rsid w:val="006270BD"/>
    <w:rsid w:val="0066797E"/>
    <w:rsid w:val="00717DAF"/>
    <w:rsid w:val="00806B63"/>
    <w:rsid w:val="00863375"/>
    <w:rsid w:val="00893909"/>
    <w:rsid w:val="00943E3E"/>
    <w:rsid w:val="00995658"/>
    <w:rsid w:val="009B0C30"/>
    <w:rsid w:val="009F125C"/>
    <w:rsid w:val="00A61439"/>
    <w:rsid w:val="00A95563"/>
    <w:rsid w:val="00AA53FE"/>
    <w:rsid w:val="00B5549D"/>
    <w:rsid w:val="00BD0B0D"/>
    <w:rsid w:val="00BD32BF"/>
    <w:rsid w:val="00BD4EB5"/>
    <w:rsid w:val="00BD5C6F"/>
    <w:rsid w:val="00C45E3A"/>
    <w:rsid w:val="00C7171A"/>
    <w:rsid w:val="00C75759"/>
    <w:rsid w:val="00C805C3"/>
    <w:rsid w:val="00C864B6"/>
    <w:rsid w:val="00CB36AC"/>
    <w:rsid w:val="00D2693A"/>
    <w:rsid w:val="00D55194"/>
    <w:rsid w:val="00D94B34"/>
    <w:rsid w:val="00E55321"/>
    <w:rsid w:val="00ED7A70"/>
    <w:rsid w:val="00F25192"/>
    <w:rsid w:val="00F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864B6"/>
    <w:pPr>
      <w:spacing w:after="200"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D5C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C864B6"/>
    <w:rPr>
      <w:rFonts w:ascii="Arial" w:hAnsi="Arial" w:cs="Arial"/>
      <w:sz w:val="40"/>
      <w:szCs w:val="40"/>
    </w:rPr>
  </w:style>
  <w:style w:type="paragraph" w:customStyle="1" w:styleId="Heading11">
    <w:name w:val="Heading 11"/>
    <w:basedOn w:val="Normal"/>
    <w:next w:val="Normal"/>
    <w:link w:val="Heading1Char"/>
    <w:uiPriority w:val="99"/>
    <w:rsid w:val="00C864B6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C864B6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customStyle="1" w:styleId="Heading2Char">
    <w:name w:val="Heading 2 Char"/>
    <w:basedOn w:val="DefaultParagraphFont"/>
    <w:link w:val="Heading21"/>
    <w:uiPriority w:val="99"/>
    <w:locked/>
    <w:rsid w:val="00C864B6"/>
    <w:rPr>
      <w:rFonts w:ascii="Arial" w:hAnsi="Arial" w:cs="Arial"/>
      <w:sz w:val="34"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C864B6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basedOn w:val="DefaultParagraphFont"/>
    <w:link w:val="Heading31"/>
    <w:uiPriority w:val="99"/>
    <w:locked/>
    <w:rsid w:val="00C864B6"/>
    <w:rPr>
      <w:rFonts w:ascii="Arial" w:hAnsi="Arial" w:cs="Arial"/>
      <w:sz w:val="30"/>
      <w:szCs w:val="30"/>
    </w:rPr>
  </w:style>
  <w:style w:type="paragraph" w:customStyle="1" w:styleId="Heading41">
    <w:name w:val="Heading 41"/>
    <w:basedOn w:val="Normal"/>
    <w:next w:val="Normal"/>
    <w:link w:val="Heading4Char"/>
    <w:uiPriority w:val="99"/>
    <w:rsid w:val="00C864B6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1"/>
    <w:uiPriority w:val="99"/>
    <w:locked/>
    <w:rsid w:val="00C864B6"/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C864B6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C864B6"/>
    <w:rPr>
      <w:rFonts w:ascii="Arial" w:hAnsi="Arial" w:cs="Arial"/>
      <w:b/>
      <w:bCs/>
      <w:sz w:val="24"/>
      <w:szCs w:val="24"/>
    </w:rPr>
  </w:style>
  <w:style w:type="paragraph" w:customStyle="1" w:styleId="Heading61">
    <w:name w:val="Heading 61"/>
    <w:basedOn w:val="Normal"/>
    <w:next w:val="Normal"/>
    <w:link w:val="Heading6Char"/>
    <w:uiPriority w:val="99"/>
    <w:rsid w:val="00C864B6"/>
    <w:pPr>
      <w:keepNext/>
      <w:keepLines/>
      <w:spacing w:before="320"/>
      <w:outlineLvl w:val="5"/>
    </w:pPr>
    <w:rPr>
      <w:rFonts w:ascii="Arial" w:hAnsi="Arial" w:cs="Arial"/>
      <w:b/>
      <w:bCs/>
      <w:sz w:val="22"/>
    </w:rPr>
  </w:style>
  <w:style w:type="character" w:customStyle="1" w:styleId="Heading6Char">
    <w:name w:val="Heading 6 Char"/>
    <w:basedOn w:val="DefaultParagraphFont"/>
    <w:link w:val="Heading61"/>
    <w:uiPriority w:val="99"/>
    <w:locked/>
    <w:rsid w:val="00C864B6"/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C864B6"/>
    <w:pPr>
      <w:keepNext/>
      <w:keepLines/>
      <w:spacing w:before="320"/>
      <w:outlineLvl w:val="6"/>
    </w:pPr>
    <w:rPr>
      <w:rFonts w:ascii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DefaultParagraphFont"/>
    <w:link w:val="Heading71"/>
    <w:uiPriority w:val="99"/>
    <w:locked/>
    <w:rsid w:val="00C864B6"/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Normal"/>
    <w:next w:val="Normal"/>
    <w:link w:val="Heading8Char"/>
    <w:uiPriority w:val="99"/>
    <w:rsid w:val="00C864B6"/>
    <w:pPr>
      <w:keepNext/>
      <w:keepLines/>
      <w:spacing w:before="320"/>
      <w:outlineLvl w:val="7"/>
    </w:pPr>
    <w:rPr>
      <w:rFonts w:ascii="Arial" w:hAnsi="Arial" w:cs="Arial"/>
      <w:i/>
      <w:iCs/>
      <w:sz w:val="22"/>
    </w:rPr>
  </w:style>
  <w:style w:type="character" w:customStyle="1" w:styleId="Heading8Char">
    <w:name w:val="Heading 8 Char"/>
    <w:basedOn w:val="DefaultParagraphFont"/>
    <w:link w:val="Heading81"/>
    <w:uiPriority w:val="99"/>
    <w:locked/>
    <w:rsid w:val="00C864B6"/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Normal"/>
    <w:next w:val="Normal"/>
    <w:link w:val="Heading9Char"/>
    <w:uiPriority w:val="99"/>
    <w:rsid w:val="00C864B6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efaultParagraphFont"/>
    <w:link w:val="Heading91"/>
    <w:uiPriority w:val="99"/>
    <w:locked/>
    <w:rsid w:val="00C864B6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C864B6"/>
    <w:pPr>
      <w:ind w:left="720"/>
      <w:contextualSpacing/>
    </w:pPr>
  </w:style>
  <w:style w:type="paragraph" w:styleId="NoSpacing">
    <w:name w:val="No Spacing"/>
    <w:uiPriority w:val="99"/>
    <w:qFormat/>
    <w:rsid w:val="00C864B6"/>
    <w:rPr>
      <w:sz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864B6"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864B6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864B6"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64B6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864B6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C864B6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864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864B6"/>
    <w:rPr>
      <w:rFonts w:cs="Times New Roman"/>
      <w:i/>
    </w:rPr>
  </w:style>
  <w:style w:type="paragraph" w:customStyle="1" w:styleId="Header1">
    <w:name w:val="Header1"/>
    <w:basedOn w:val="Normal"/>
    <w:link w:val="HeaderChar"/>
    <w:uiPriority w:val="99"/>
    <w:rsid w:val="00C864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locked/>
    <w:rsid w:val="00C864B6"/>
    <w:rPr>
      <w:rFonts w:cs="Times New Roman"/>
    </w:rPr>
  </w:style>
  <w:style w:type="paragraph" w:customStyle="1" w:styleId="Footer1">
    <w:name w:val="Footer1"/>
    <w:basedOn w:val="Normal"/>
    <w:link w:val="CaptionChar"/>
    <w:uiPriority w:val="99"/>
    <w:rsid w:val="00C864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locked/>
    <w:rsid w:val="00C864B6"/>
    <w:rPr>
      <w:rFonts w:cs="Times New Roman"/>
    </w:rPr>
  </w:style>
  <w:style w:type="paragraph" w:customStyle="1" w:styleId="Caption1">
    <w:name w:val="Caption1"/>
    <w:basedOn w:val="Normal"/>
    <w:next w:val="Normal"/>
    <w:uiPriority w:val="99"/>
    <w:semiHidden/>
    <w:rsid w:val="00C864B6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1"/>
    <w:uiPriority w:val="99"/>
    <w:locked/>
    <w:rsid w:val="00C864B6"/>
  </w:style>
  <w:style w:type="table" w:styleId="TableGrid">
    <w:name w:val="Table Grid"/>
    <w:basedOn w:val="TableNormal"/>
    <w:uiPriority w:val="99"/>
    <w:rsid w:val="00C864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864B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864B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864B6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864B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864B6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64B6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C864B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864B6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864B6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C864B6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C864B6"/>
    <w:pPr>
      <w:spacing w:after="57"/>
    </w:pPr>
  </w:style>
  <w:style w:type="paragraph" w:styleId="TOC2">
    <w:name w:val="toc 2"/>
    <w:basedOn w:val="Normal"/>
    <w:next w:val="Normal"/>
    <w:uiPriority w:val="99"/>
    <w:rsid w:val="00C864B6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C864B6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C864B6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C864B6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C864B6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C864B6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C864B6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C864B6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BD5C6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uiPriority w:val="99"/>
    <w:qFormat/>
    <w:rsid w:val="00C864B6"/>
    <w:pPr>
      <w:keepNext w:val="0"/>
      <w:spacing w:before="0" w:after="200"/>
      <w:outlineLvl w:val="9"/>
    </w:pPr>
    <w:rPr>
      <w:rFonts w:ascii="Times New Roman" w:eastAsia="Calibri" w:hAnsi="Times New Roman"/>
      <w:b w:val="0"/>
      <w:bCs w:val="0"/>
      <w:kern w:val="0"/>
      <w:sz w:val="28"/>
      <w:szCs w:val="22"/>
    </w:rPr>
  </w:style>
  <w:style w:type="paragraph" w:styleId="TableofFigures">
    <w:name w:val="table of figures"/>
    <w:basedOn w:val="Normal"/>
    <w:next w:val="Normal"/>
    <w:uiPriority w:val="99"/>
    <w:rsid w:val="00C864B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dcterms:created xsi:type="dcterms:W3CDTF">2022-07-01T05:51:00Z</dcterms:created>
  <dcterms:modified xsi:type="dcterms:W3CDTF">2023-10-31T10:18:00Z</dcterms:modified>
</cp:coreProperties>
</file>